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A7" w:rsidRPr="007F69F4" w:rsidRDefault="00C43BA7">
      <w:pPr>
        <w:jc w:val="center"/>
        <w:rPr>
          <w:rFonts w:ascii="宋体"/>
          <w:sz w:val="24"/>
          <w:szCs w:val="24"/>
        </w:rPr>
      </w:pPr>
      <w:bookmarkStart w:id="0" w:name="_GoBack"/>
      <w:bookmarkEnd w:id="0"/>
      <w:r w:rsidRPr="007F69F4">
        <w:rPr>
          <w:rFonts w:ascii="宋体" w:hAnsi="宋体" w:hint="eastAsia"/>
          <w:sz w:val="24"/>
          <w:szCs w:val="24"/>
        </w:rPr>
        <w:t>变压器选型</w:t>
      </w:r>
      <w:r w:rsidRPr="007F69F4">
        <w:rPr>
          <w:rFonts w:ascii="宋体"/>
          <w:sz w:val="24"/>
          <w:szCs w:val="24"/>
        </w:rPr>
        <w:t>--</w:t>
      </w:r>
      <w:r w:rsidRPr="007F69F4">
        <w:rPr>
          <w:rFonts w:ascii="宋体" w:hAnsi="宋体" w:hint="eastAsia"/>
          <w:sz w:val="24"/>
          <w:szCs w:val="24"/>
        </w:rPr>
        <w:t>抗电强度</w:t>
      </w:r>
    </w:p>
    <w:p w:rsidR="00C43BA7" w:rsidRDefault="00C43BA7">
      <w:r>
        <w:t xml:space="preserve">    </w:t>
      </w:r>
      <w:r>
        <w:rPr>
          <w:rFonts w:hint="eastAsia"/>
        </w:rPr>
        <w:t>变压器存在的根本目的就是保证人的安全。变压器的主要作用是降压和隔离，降压是为了把高电压（如</w:t>
      </w:r>
      <w:r>
        <w:t>220V</w:t>
      </w:r>
      <w:r>
        <w:rPr>
          <w:rFonts w:hint="eastAsia"/>
        </w:rPr>
        <w:t>的市电）降到安全电压以内，隔离也是把火线的对地电压隔离开。平时大家选择变压器时都把注意力放在功率和体积这些比较直观的参数上，很容易忽略抗电强度。抗电强度简单的说就是输入和输出之间能够承受多高的电压。通常设计时至少要保证工作电压的</w:t>
      </w:r>
      <w:r>
        <w:t>5-7</w:t>
      </w:r>
      <w:r>
        <w:rPr>
          <w:rFonts w:hint="eastAsia"/>
        </w:rPr>
        <w:t>倍的电压。比如</w:t>
      </w:r>
      <w:r>
        <w:t>220V</w:t>
      </w:r>
      <w:r>
        <w:rPr>
          <w:rFonts w:hint="eastAsia"/>
        </w:rPr>
        <w:t>的工作电压，抗电强度就要在</w:t>
      </w:r>
      <w:r>
        <w:t>1540V</w:t>
      </w:r>
      <w:r>
        <w:rPr>
          <w:rFonts w:hint="eastAsia"/>
        </w:rPr>
        <w:t>以上。事实上最新的国标</w:t>
      </w:r>
      <w:r>
        <w:t>GB19212-2008</w:t>
      </w:r>
      <w:r>
        <w:rPr>
          <w:rFonts w:hint="eastAsia"/>
        </w:rPr>
        <w:t>要求</w:t>
      </w:r>
      <w:r>
        <w:t>220V</w:t>
      </w:r>
      <w:r>
        <w:rPr>
          <w:rFonts w:hint="eastAsia"/>
        </w:rPr>
        <w:t>时变压器的抗电强度不能低于</w:t>
      </w:r>
      <w:r>
        <w:t>3500V</w:t>
      </w:r>
      <w:r>
        <w:rPr>
          <w:rFonts w:hint="eastAsia"/>
        </w:rPr>
        <w:t>。国内很多变压器厂家在原材料和生产工艺上的不足，很难达到</w:t>
      </w:r>
      <w:r>
        <w:t>3500V</w:t>
      </w:r>
      <w:r>
        <w:rPr>
          <w:rFonts w:hint="eastAsia"/>
        </w:rPr>
        <w:t>的标准。他们就对外宣称执行的是</w:t>
      </w:r>
      <w:r>
        <w:t>GBT1590</w:t>
      </w:r>
      <w:r>
        <w:rPr>
          <w:rFonts w:hint="eastAsia"/>
        </w:rPr>
        <w:t>标准，抗电强度到</w:t>
      </w:r>
      <w:r>
        <w:t>2000V</w:t>
      </w:r>
      <w:r>
        <w:rPr>
          <w:rFonts w:hint="eastAsia"/>
        </w:rPr>
        <w:t>就认为合格，其实</w:t>
      </w:r>
      <w:r>
        <w:t>GBT1590</w:t>
      </w:r>
      <w:r>
        <w:rPr>
          <w:rFonts w:hint="eastAsia"/>
        </w:rPr>
        <w:t>标准早已经被淘汰了。</w:t>
      </w:r>
    </w:p>
    <w:p w:rsidR="00C43BA7" w:rsidRDefault="00C43BA7">
      <w:pPr>
        <w:ind w:firstLine="420"/>
      </w:pPr>
      <w:r>
        <w:rPr>
          <w:rFonts w:hint="eastAsia"/>
        </w:rPr>
        <w:t>影响抗电强度的因素主要是两方面，</w:t>
      </w:r>
      <w:r>
        <w:t>1.</w:t>
      </w:r>
      <w:r>
        <w:rPr>
          <w:rFonts w:hint="eastAsia"/>
        </w:rPr>
        <w:t>骨架的结构，</w:t>
      </w:r>
      <w:r>
        <w:t>2.</w:t>
      </w:r>
      <w:r>
        <w:rPr>
          <w:rFonts w:hint="eastAsia"/>
        </w:rPr>
        <w:t>封装方式。早期的变压器采用“工”字型骨架。这种骨架初次级之间的绝缘只能依靠胶带和端封，抗电强度最多做到</w:t>
      </w:r>
      <w:r>
        <w:t>2500V</w:t>
      </w:r>
      <w:r>
        <w:rPr>
          <w:rFonts w:hint="eastAsia"/>
        </w:rPr>
        <w:t>。我们公司生产的变压器全部采用“王”字型骨架，初级和次级由隔板从中间隔开，有效的保证了抗电强度。我们的变压器标准都在</w:t>
      </w:r>
      <w:r>
        <w:t>3500V</w:t>
      </w:r>
      <w:r>
        <w:rPr>
          <w:rFonts w:hint="eastAsia"/>
        </w:rPr>
        <w:t>，最高可以做到</w:t>
      </w:r>
      <w:r>
        <w:t>5000V</w:t>
      </w:r>
      <w:r>
        <w:rPr>
          <w:rFonts w:hint="eastAsia"/>
        </w:rPr>
        <w:t>。</w:t>
      </w:r>
    </w:p>
    <w:p w:rsidR="00C43BA7" w:rsidRDefault="00C43BA7">
      <w:pPr>
        <w:ind w:firstLine="4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24.25pt;height:100.5pt" o:allowoverlap="f">
            <v:imagedata r:id="rId6" o:title=""/>
          </v:shape>
        </w:pict>
      </w:r>
    </w:p>
    <w:p w:rsidR="00C43BA7" w:rsidRDefault="00C43BA7">
      <w:pPr>
        <w:ind w:firstLine="420"/>
      </w:pPr>
      <w:r>
        <w:rPr>
          <w:rFonts w:hint="eastAsia"/>
        </w:rPr>
        <w:t>市场上的变压器还有裸式和密封之分。裸式变压器的矽钢片裸露在外，线包也只是包两层胶带，初次级之间的绝缘很难保证。而且外壳裸露，一旦漏电很容易引发触电事故。</w:t>
      </w:r>
    </w:p>
    <w:p w:rsidR="00C43BA7" w:rsidRDefault="00C43BA7">
      <w:pPr>
        <w:ind w:firstLine="420"/>
      </w:pPr>
      <w:r>
        <w:pict>
          <v:shape id="Picture 4" o:spid="_x0000_i1026" type="#_x0000_t75" style="width:81pt;height:76.5pt" o:allowoverlap="f">
            <v:imagedata r:id="rId7" o:title=""/>
          </v:shape>
        </w:pict>
      </w:r>
      <w:r>
        <w:pict>
          <v:shape id="图片 2" o:spid="_x0000_i1027" type="#_x0000_t75" style="width:86.25pt;height:73.5pt" o:allowoverlap="f">
            <v:imagedata r:id="rId8" o:title=""/>
          </v:shape>
        </w:pict>
      </w:r>
    </w:p>
    <w:p w:rsidR="00C43BA7" w:rsidRDefault="00C43BA7">
      <w:pPr>
        <w:ind w:firstLine="420"/>
      </w:pPr>
      <w:r>
        <w:rPr>
          <w:rFonts w:hint="eastAsia"/>
        </w:rPr>
        <w:t>环氧灌封变压器就很好的解决了这个问题，变压器装入塑料外壳并且灌入环氧树脂。外壳完全没有带电的部分，并且环氧树脂可以渗透入变压器的缝隙中，树脂的抗电强度比空气要大得多，</w:t>
      </w:r>
      <w:r>
        <w:t>3000V</w:t>
      </w:r>
      <w:r>
        <w:rPr>
          <w:rFonts w:hint="eastAsia"/>
        </w:rPr>
        <w:t>的电压就可以击穿</w:t>
      </w:r>
      <w:r>
        <w:t>1mm</w:t>
      </w:r>
      <w:r>
        <w:rPr>
          <w:rFonts w:hint="eastAsia"/>
        </w:rPr>
        <w:t>的空气，但是要想击穿</w:t>
      </w:r>
      <w:r>
        <w:t>1mm</w:t>
      </w:r>
      <w:r>
        <w:rPr>
          <w:rFonts w:hint="eastAsia"/>
        </w:rPr>
        <w:t>的环氧树脂则需要几万伏的电压。经过灌封的变压器的抗电强度比裸式的要高出一个等级。</w:t>
      </w:r>
    </w:p>
    <w:p w:rsidR="00C43BA7" w:rsidRDefault="00C43BA7">
      <w:pPr>
        <w:ind w:firstLine="420"/>
      </w:pPr>
      <w:r>
        <w:rPr>
          <w:rFonts w:hint="eastAsia"/>
        </w:rPr>
        <w:t>灌封方式也分为常压灌封和真空灌封。常压灌封就是在正常气压条件下下将环氧树脂浇入外壳内。这种方式生产设备简单，成本较低，国内的小厂广泛使用这种方式。真空灌封则需要专用设备在真空环境下将环氧树脂灌入外壳。相对常压灌封，真空灌封可以抽出内部的空气，成品没有气泡。下面就是常压灌封与真空灌封的区别，左图可以看到非常明显的气泡，由于气泡的存在抗电强度就会大打折扣，这也是某些厂家抗电强度只做到</w:t>
      </w:r>
      <w:r>
        <w:t>2000V</w:t>
      </w:r>
      <w:r>
        <w:rPr>
          <w:rFonts w:hint="eastAsia"/>
        </w:rPr>
        <w:t>的原因。右图为我厂的产品，环氧树脂和变压器结合非常紧密，完全没有气泡，抗电强度可以保证</w:t>
      </w:r>
      <w:r>
        <w:t>3500V</w:t>
      </w:r>
      <w:r>
        <w:rPr>
          <w:rFonts w:hint="eastAsia"/>
        </w:rPr>
        <w:t>以上。</w:t>
      </w:r>
    </w:p>
    <w:p w:rsidR="00C43BA7" w:rsidRDefault="00C43BA7">
      <w:pPr>
        <w:ind w:firstLine="420"/>
      </w:pPr>
      <w:r>
        <w:pict>
          <v:shape id="图片 12" o:spid="_x0000_i1028" type="#_x0000_t75" style="width:86.25pt;height:66.75pt" o:allowoverlap="f">
            <v:imagedata r:id="rId9" o:title=""/>
          </v:shape>
        </w:pict>
      </w:r>
      <w:r>
        <w:pict>
          <v:shape id="图片 10" o:spid="_x0000_i1029" type="#_x0000_t75" style="width:93pt;height:1in" o:allowoverlap="f">
            <v:imagedata r:id="rId10" o:title=""/>
          </v:shape>
        </w:pict>
      </w:r>
    </w:p>
    <w:p w:rsidR="00C43BA7" w:rsidRDefault="00C43BA7">
      <w:pPr>
        <w:ind w:firstLine="420"/>
      </w:pPr>
      <w:r>
        <w:rPr>
          <w:rFonts w:hint="eastAsia"/>
        </w:rPr>
        <w:t>所以选择“王”字型骨架，真空环氧树脂灌封的变压器，抗电强度才是有保证的。</w:t>
      </w:r>
    </w:p>
    <w:sectPr w:rsidR="00C43BA7" w:rsidSect="00DB6A0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BA7" w:rsidRDefault="00C43BA7">
      <w:r>
        <w:separator/>
      </w:r>
    </w:p>
  </w:endnote>
  <w:endnote w:type="continuationSeparator" w:id="0">
    <w:p w:rsidR="00C43BA7" w:rsidRDefault="00C4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A7" w:rsidRDefault="00C43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A7" w:rsidRDefault="00C43B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A7" w:rsidRDefault="00C43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BA7" w:rsidRDefault="00C43BA7">
      <w:r>
        <w:separator/>
      </w:r>
    </w:p>
  </w:footnote>
  <w:footnote w:type="continuationSeparator" w:id="0">
    <w:p w:rsidR="00C43BA7" w:rsidRDefault="00C43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A7" w:rsidRDefault="00C43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A7" w:rsidRDefault="00C43BA7" w:rsidP="00D4425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A7" w:rsidRDefault="00C43B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A0D"/>
    <w:rsid w:val="00014C1F"/>
    <w:rsid w:val="00046FFC"/>
    <w:rsid w:val="00057A65"/>
    <w:rsid w:val="000C0E13"/>
    <w:rsid w:val="000C36CE"/>
    <w:rsid w:val="001032E0"/>
    <w:rsid w:val="00352583"/>
    <w:rsid w:val="004C721C"/>
    <w:rsid w:val="004F5986"/>
    <w:rsid w:val="005025FB"/>
    <w:rsid w:val="005C4A06"/>
    <w:rsid w:val="00612A0B"/>
    <w:rsid w:val="006B1088"/>
    <w:rsid w:val="00707A0B"/>
    <w:rsid w:val="007F69F4"/>
    <w:rsid w:val="00815AEB"/>
    <w:rsid w:val="00817AC7"/>
    <w:rsid w:val="00853831"/>
    <w:rsid w:val="00873D54"/>
    <w:rsid w:val="008845AA"/>
    <w:rsid w:val="00905468"/>
    <w:rsid w:val="009241A1"/>
    <w:rsid w:val="00BB19EF"/>
    <w:rsid w:val="00C22EA4"/>
    <w:rsid w:val="00C43BA7"/>
    <w:rsid w:val="00D23B0B"/>
    <w:rsid w:val="00D44255"/>
    <w:rsid w:val="00D74A0C"/>
    <w:rsid w:val="00DB6A0D"/>
    <w:rsid w:val="00E9515C"/>
    <w:rsid w:val="00EC5916"/>
    <w:rsid w:val="00F663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A0D"/>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6A0D"/>
    <w:rPr>
      <w:sz w:val="18"/>
      <w:szCs w:val="18"/>
    </w:rPr>
  </w:style>
  <w:style w:type="character" w:customStyle="1" w:styleId="BalloonTextChar">
    <w:name w:val="Balloon Text Char"/>
    <w:basedOn w:val="DefaultParagraphFont"/>
    <w:link w:val="BalloonText"/>
    <w:uiPriority w:val="99"/>
    <w:semiHidden/>
    <w:locked/>
    <w:rsid w:val="00DB6A0D"/>
    <w:rPr>
      <w:rFonts w:cs="Times New Roman"/>
      <w:sz w:val="18"/>
      <w:szCs w:val="18"/>
    </w:rPr>
  </w:style>
  <w:style w:type="paragraph" w:styleId="Footer">
    <w:name w:val="footer"/>
    <w:basedOn w:val="Normal"/>
    <w:link w:val="FooterChar"/>
    <w:uiPriority w:val="99"/>
    <w:semiHidden/>
    <w:rsid w:val="00DB6A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B6A0D"/>
    <w:rPr>
      <w:rFonts w:cs="Times New Roman"/>
      <w:sz w:val="18"/>
      <w:szCs w:val="18"/>
    </w:rPr>
  </w:style>
  <w:style w:type="paragraph" w:styleId="Header">
    <w:name w:val="header"/>
    <w:basedOn w:val="Normal"/>
    <w:link w:val="HeaderChar"/>
    <w:uiPriority w:val="99"/>
    <w:semiHidden/>
    <w:rsid w:val="00DB6A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B6A0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Pages>
  <Words>154</Words>
  <Characters>880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变压器选型--抗电强度</dc:title>
  <dc:subject/>
  <dc:creator>微软用户</dc:creator>
  <cp:keywords/>
  <dc:description/>
  <cp:lastModifiedBy>User</cp:lastModifiedBy>
  <cp:revision>34</cp:revision>
  <dcterms:created xsi:type="dcterms:W3CDTF">2014-08-12T01:31:00Z</dcterms:created>
  <dcterms:modified xsi:type="dcterms:W3CDTF">2014-11-27T03:34:00Z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